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11" w:rsidRPr="00763435" w:rsidRDefault="00381411" w:rsidP="000D0595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>Приложение</w:t>
      </w:r>
    </w:p>
    <w:p w:rsidR="00381411" w:rsidRPr="00763435" w:rsidRDefault="00381411" w:rsidP="000D0595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81411" w:rsidRPr="00763435" w:rsidRDefault="00381411" w:rsidP="000D0595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81411" w:rsidRPr="00763435" w:rsidRDefault="00381411" w:rsidP="000D0595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 xml:space="preserve">от </w:t>
      </w:r>
      <w:r w:rsidR="00082D82" w:rsidRPr="00763435">
        <w:rPr>
          <w:rFonts w:ascii="Times New Roman" w:hAnsi="Times New Roman" w:cs="Times New Roman"/>
          <w:sz w:val="24"/>
          <w:szCs w:val="24"/>
        </w:rPr>
        <w:t>2</w:t>
      </w:r>
      <w:r w:rsidR="00153490">
        <w:rPr>
          <w:rFonts w:ascii="Times New Roman" w:hAnsi="Times New Roman" w:cs="Times New Roman"/>
          <w:sz w:val="24"/>
          <w:szCs w:val="24"/>
        </w:rPr>
        <w:t>3</w:t>
      </w:r>
      <w:r w:rsidRPr="00763435">
        <w:rPr>
          <w:rFonts w:ascii="Times New Roman" w:hAnsi="Times New Roman" w:cs="Times New Roman"/>
          <w:sz w:val="24"/>
          <w:szCs w:val="24"/>
        </w:rPr>
        <w:t>.0</w:t>
      </w:r>
      <w:r w:rsidR="00153490">
        <w:rPr>
          <w:rFonts w:ascii="Times New Roman" w:hAnsi="Times New Roman" w:cs="Times New Roman"/>
          <w:sz w:val="24"/>
          <w:szCs w:val="24"/>
        </w:rPr>
        <w:t>6</w:t>
      </w:r>
      <w:r w:rsidRPr="00763435">
        <w:rPr>
          <w:rFonts w:ascii="Times New Roman" w:hAnsi="Times New Roman" w:cs="Times New Roman"/>
          <w:sz w:val="24"/>
          <w:szCs w:val="24"/>
        </w:rPr>
        <w:t>.20</w:t>
      </w:r>
      <w:r w:rsidR="00AE0E7B" w:rsidRPr="00763435">
        <w:rPr>
          <w:rFonts w:ascii="Times New Roman" w:hAnsi="Times New Roman" w:cs="Times New Roman"/>
          <w:sz w:val="24"/>
          <w:szCs w:val="24"/>
        </w:rPr>
        <w:t>2</w:t>
      </w:r>
      <w:r w:rsidR="00763435">
        <w:rPr>
          <w:rFonts w:ascii="Times New Roman" w:hAnsi="Times New Roman" w:cs="Times New Roman"/>
          <w:sz w:val="24"/>
          <w:szCs w:val="24"/>
        </w:rPr>
        <w:t>1</w:t>
      </w:r>
      <w:r w:rsidRPr="0076343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D0595">
        <w:rPr>
          <w:rFonts w:ascii="Times New Roman" w:hAnsi="Times New Roman" w:cs="Times New Roman"/>
          <w:sz w:val="24"/>
          <w:szCs w:val="24"/>
        </w:rPr>
        <w:t>56/17</w:t>
      </w:r>
    </w:p>
    <w:p w:rsidR="00381411" w:rsidRPr="00763435" w:rsidRDefault="00381411" w:rsidP="00072FB8">
      <w:pPr>
        <w:spacing w:after="0" w:line="240" w:lineRule="auto"/>
        <w:jc w:val="right"/>
        <w:rPr>
          <w:rFonts w:ascii="Cambria" w:hAnsi="Cambria" w:cs="Cambria"/>
          <w:sz w:val="16"/>
          <w:szCs w:val="16"/>
        </w:rPr>
      </w:pPr>
    </w:p>
    <w:p w:rsidR="000D0595" w:rsidRPr="001F30FF" w:rsidRDefault="000D0595" w:rsidP="00235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0FF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0D0595" w:rsidRPr="001F30FF" w:rsidRDefault="000D0595" w:rsidP="00235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0FF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городского </w:t>
      </w:r>
      <w:proofErr w:type="gramStart"/>
      <w:r w:rsidRPr="001F30FF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Pr="001F30FF"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 </w:t>
      </w:r>
    </w:p>
    <w:p w:rsidR="000D0595" w:rsidRPr="001F30FF" w:rsidRDefault="000D0595" w:rsidP="00235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Викторова Е.А.</w:t>
      </w:r>
      <w:r w:rsidRPr="001F30FF">
        <w:rPr>
          <w:rFonts w:ascii="Times New Roman" w:hAnsi="Times New Roman" w:cs="Times New Roman"/>
          <w:b/>
          <w:bCs/>
          <w:sz w:val="28"/>
          <w:szCs w:val="28"/>
        </w:rPr>
        <w:t xml:space="preserve"> о своей работе за период с 2016-2021 год</w:t>
      </w:r>
    </w:p>
    <w:p w:rsidR="00381411" w:rsidRPr="00763435" w:rsidRDefault="00381411" w:rsidP="00235C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411" w:rsidRDefault="00381411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>В Дум</w:t>
      </w:r>
      <w:r w:rsidR="005516E5" w:rsidRPr="00763435">
        <w:rPr>
          <w:rFonts w:ascii="Times New Roman" w:hAnsi="Times New Roman" w:cs="Times New Roman"/>
          <w:sz w:val="28"/>
          <w:szCs w:val="28"/>
        </w:rPr>
        <w:t>е</w:t>
      </w:r>
      <w:r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="000D0595" w:rsidRPr="000D059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0D0595" w:rsidRPr="000D059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D0595" w:rsidRPr="000D0595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Pr="00763435">
        <w:rPr>
          <w:rFonts w:ascii="Times New Roman" w:hAnsi="Times New Roman" w:cs="Times New Roman"/>
          <w:sz w:val="28"/>
          <w:szCs w:val="28"/>
        </w:rPr>
        <w:t>я</w:t>
      </w:r>
      <w:r w:rsidR="00072FB8" w:rsidRPr="00763435">
        <w:rPr>
          <w:rFonts w:ascii="Times New Roman" w:hAnsi="Times New Roman" w:cs="Times New Roman"/>
          <w:sz w:val="28"/>
          <w:szCs w:val="28"/>
        </w:rPr>
        <w:t xml:space="preserve"> работаю</w:t>
      </w:r>
      <w:r w:rsidRPr="00763435">
        <w:rPr>
          <w:rFonts w:ascii="Times New Roman" w:hAnsi="Times New Roman" w:cs="Times New Roman"/>
          <w:sz w:val="28"/>
          <w:szCs w:val="28"/>
        </w:rPr>
        <w:t xml:space="preserve"> в </w:t>
      </w:r>
      <w:r w:rsidR="000D0595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763435">
        <w:rPr>
          <w:rFonts w:ascii="Times New Roman" w:hAnsi="Times New Roman" w:cs="Times New Roman"/>
          <w:sz w:val="28"/>
          <w:szCs w:val="28"/>
        </w:rPr>
        <w:t>комисси</w:t>
      </w:r>
      <w:r w:rsidR="00805535" w:rsidRPr="00763435">
        <w:rPr>
          <w:rFonts w:ascii="Times New Roman" w:hAnsi="Times New Roman" w:cs="Times New Roman"/>
          <w:sz w:val="28"/>
          <w:szCs w:val="28"/>
        </w:rPr>
        <w:t>и по городскому хозяйству</w:t>
      </w:r>
      <w:r w:rsidR="00AE0E7B" w:rsidRPr="00763435">
        <w:rPr>
          <w:rFonts w:ascii="Times New Roman" w:hAnsi="Times New Roman" w:cs="Times New Roman"/>
          <w:sz w:val="28"/>
          <w:szCs w:val="28"/>
        </w:rPr>
        <w:t xml:space="preserve">. </w:t>
      </w:r>
      <w:r w:rsidR="002E59FA">
        <w:rPr>
          <w:rFonts w:ascii="Times New Roman" w:hAnsi="Times New Roman" w:cs="Times New Roman"/>
          <w:sz w:val="28"/>
          <w:szCs w:val="28"/>
        </w:rPr>
        <w:t xml:space="preserve">Как член этой комиссии </w:t>
      </w:r>
      <w:r w:rsidR="00AE0E7B" w:rsidRPr="00763435">
        <w:rPr>
          <w:rFonts w:ascii="Times New Roman" w:hAnsi="Times New Roman" w:cs="Times New Roman"/>
          <w:sz w:val="28"/>
          <w:szCs w:val="28"/>
        </w:rPr>
        <w:t>приним</w:t>
      </w:r>
      <w:r w:rsidR="002E59FA">
        <w:rPr>
          <w:rFonts w:ascii="Times New Roman" w:hAnsi="Times New Roman" w:cs="Times New Roman"/>
          <w:sz w:val="28"/>
          <w:szCs w:val="28"/>
        </w:rPr>
        <w:t>аю участие в работе комиссий</w:t>
      </w:r>
      <w:r w:rsidR="00AE0E7B" w:rsidRPr="00763435">
        <w:rPr>
          <w:rFonts w:ascii="Times New Roman" w:hAnsi="Times New Roman" w:cs="Times New Roman"/>
          <w:sz w:val="28"/>
          <w:szCs w:val="28"/>
        </w:rPr>
        <w:t xml:space="preserve"> по обследованию дорожной сети </w:t>
      </w:r>
      <w:proofErr w:type="spellStart"/>
      <w:r w:rsidR="00AE0E7B" w:rsidRPr="007634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D0595">
        <w:rPr>
          <w:rFonts w:ascii="Times New Roman" w:hAnsi="Times New Roman" w:cs="Times New Roman"/>
          <w:sz w:val="28"/>
          <w:szCs w:val="28"/>
        </w:rPr>
        <w:t>.</w:t>
      </w:r>
      <w:r w:rsidR="00AE0E7B" w:rsidRPr="00763435"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="002E59FA">
        <w:rPr>
          <w:rFonts w:ascii="Times New Roman" w:hAnsi="Times New Roman" w:cs="Times New Roman"/>
          <w:sz w:val="28"/>
          <w:szCs w:val="28"/>
        </w:rPr>
        <w:t>, жилищной комиссии, комиссии по обследованию объектов жилищного фонда, нуждающегося в проведении текущих и капитальных ремонтов, а также по приёмке объектов после капитального строительства, комиссии по проведению конкурсов по отбору УК</w:t>
      </w:r>
      <w:r w:rsidRPr="00763435">
        <w:rPr>
          <w:rFonts w:ascii="Times New Roman" w:hAnsi="Times New Roman" w:cs="Times New Roman"/>
          <w:sz w:val="28"/>
          <w:szCs w:val="28"/>
        </w:rPr>
        <w:t>.</w:t>
      </w:r>
    </w:p>
    <w:p w:rsidR="00CE1315" w:rsidRDefault="00CE1315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принимаю участие в работе конкурсной комиссии для отбора кандидатов на </w:t>
      </w:r>
      <w:r w:rsidR="000D0595">
        <w:rPr>
          <w:rFonts w:ascii="Times New Roman" w:hAnsi="Times New Roman" w:cs="Times New Roman"/>
          <w:sz w:val="28"/>
          <w:szCs w:val="28"/>
        </w:rPr>
        <w:t>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самоуправления. За период работы в комиссии проведено четыре конкурса, все успешно.</w:t>
      </w:r>
    </w:p>
    <w:p w:rsidR="00243E84" w:rsidRPr="00763435" w:rsidRDefault="00243E84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2020 года возглавляю </w:t>
      </w:r>
      <w:r w:rsidR="000D0595">
        <w:rPr>
          <w:rFonts w:ascii="Times New Roman" w:hAnsi="Times New Roman" w:cs="Times New Roman"/>
          <w:sz w:val="28"/>
          <w:szCs w:val="28"/>
        </w:rPr>
        <w:t xml:space="preserve">депутатскую </w:t>
      </w:r>
      <w:r>
        <w:rPr>
          <w:rFonts w:ascii="Times New Roman" w:hAnsi="Times New Roman" w:cs="Times New Roman"/>
          <w:sz w:val="28"/>
          <w:szCs w:val="28"/>
        </w:rPr>
        <w:t>комиссию по законодательству.</w:t>
      </w:r>
      <w:r w:rsidR="00571AEF" w:rsidRPr="00571AEF">
        <w:rPr>
          <w:rFonts w:ascii="Times New Roman" w:hAnsi="Times New Roman" w:cs="Times New Roman"/>
          <w:sz w:val="28"/>
          <w:szCs w:val="28"/>
        </w:rPr>
        <w:t xml:space="preserve"> </w:t>
      </w:r>
      <w:r w:rsidR="00571AEF" w:rsidRPr="00763435">
        <w:rPr>
          <w:rFonts w:ascii="Times New Roman" w:hAnsi="Times New Roman" w:cs="Times New Roman"/>
          <w:sz w:val="28"/>
          <w:szCs w:val="28"/>
        </w:rPr>
        <w:t>По приглашению принимал участие в работе</w:t>
      </w:r>
      <w:r w:rsidR="000D0595">
        <w:rPr>
          <w:rFonts w:ascii="Times New Roman" w:hAnsi="Times New Roman" w:cs="Times New Roman"/>
          <w:sz w:val="28"/>
          <w:szCs w:val="28"/>
        </w:rPr>
        <w:t xml:space="preserve"> депутатской</w:t>
      </w:r>
      <w:r w:rsidR="00571AEF" w:rsidRPr="00763435">
        <w:rPr>
          <w:rFonts w:ascii="Times New Roman" w:hAnsi="Times New Roman" w:cs="Times New Roman"/>
          <w:sz w:val="28"/>
          <w:szCs w:val="28"/>
        </w:rPr>
        <w:t xml:space="preserve"> бюджетно-финансовой комиссии.</w:t>
      </w:r>
    </w:p>
    <w:p w:rsidR="00571AEF" w:rsidRDefault="00AE0E7B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>В составе комисси</w:t>
      </w:r>
      <w:r w:rsidR="002E59FA">
        <w:rPr>
          <w:rFonts w:ascii="Times New Roman" w:hAnsi="Times New Roman" w:cs="Times New Roman"/>
          <w:sz w:val="28"/>
          <w:szCs w:val="28"/>
        </w:rPr>
        <w:t>й</w:t>
      </w:r>
      <w:r w:rsidRPr="00763435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2E59FA">
        <w:rPr>
          <w:rFonts w:ascii="Times New Roman" w:hAnsi="Times New Roman" w:cs="Times New Roman"/>
          <w:sz w:val="28"/>
          <w:szCs w:val="28"/>
        </w:rPr>
        <w:t xml:space="preserve">м постоянный мониторинг </w:t>
      </w:r>
      <w:r w:rsidR="00235C2D">
        <w:rPr>
          <w:rFonts w:ascii="Times New Roman" w:hAnsi="Times New Roman" w:cs="Times New Roman"/>
          <w:sz w:val="28"/>
          <w:szCs w:val="28"/>
        </w:rPr>
        <w:t>дорожной инфраструктуры</w:t>
      </w:r>
      <w:r w:rsidR="00235C2D" w:rsidRPr="00235C2D">
        <w:rPr>
          <w:rFonts w:ascii="Times New Roman" w:hAnsi="Times New Roman" w:cs="Times New Roman"/>
          <w:sz w:val="28"/>
          <w:szCs w:val="28"/>
        </w:rPr>
        <w:t xml:space="preserve"> </w:t>
      </w:r>
      <w:r w:rsidR="00235C2D" w:rsidRPr="000D059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235C2D" w:rsidRPr="000D059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35C2D" w:rsidRPr="000D059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9554F5" w:rsidRPr="00763435">
        <w:rPr>
          <w:rFonts w:ascii="Times New Roman" w:hAnsi="Times New Roman" w:cs="Times New Roman"/>
          <w:sz w:val="28"/>
          <w:szCs w:val="28"/>
        </w:rPr>
        <w:t>, обследование состояния автомобильных стоянок</w:t>
      </w:r>
      <w:r w:rsidR="002E59FA">
        <w:rPr>
          <w:rFonts w:ascii="Times New Roman" w:hAnsi="Times New Roman" w:cs="Times New Roman"/>
          <w:sz w:val="28"/>
          <w:szCs w:val="28"/>
        </w:rPr>
        <w:t>, осмотра объектов ЖКХ.</w:t>
      </w:r>
      <w:r w:rsidR="00CE1315">
        <w:rPr>
          <w:rFonts w:ascii="Times New Roman" w:hAnsi="Times New Roman" w:cs="Times New Roman"/>
          <w:sz w:val="28"/>
          <w:szCs w:val="28"/>
        </w:rPr>
        <w:t xml:space="preserve"> Я надеюсь жители </w:t>
      </w:r>
      <w:r w:rsidR="00235C2D" w:rsidRPr="000D059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235C2D" w:rsidRPr="000D059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35C2D" w:rsidRPr="000D059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CE1315">
        <w:rPr>
          <w:rFonts w:ascii="Times New Roman" w:hAnsi="Times New Roman" w:cs="Times New Roman"/>
          <w:sz w:val="28"/>
          <w:szCs w:val="28"/>
        </w:rPr>
        <w:t xml:space="preserve"> </w:t>
      </w:r>
      <w:r w:rsidR="00CE1315">
        <w:rPr>
          <w:rFonts w:ascii="Times New Roman" w:hAnsi="Times New Roman" w:cs="Times New Roman"/>
          <w:sz w:val="28"/>
          <w:szCs w:val="28"/>
        </w:rPr>
        <w:t>заметили и оценят совместную оперативную работу членов комиссии и УК.</w:t>
      </w:r>
    </w:p>
    <w:p w:rsidR="009C7FE5" w:rsidRDefault="002E59FA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 </w:t>
      </w:r>
      <w:r w:rsidRPr="00763435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="003B6994" w:rsidRPr="007634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очередных и внеочередных </w:t>
      </w:r>
      <w:r w:rsidR="003B6994" w:rsidRPr="00763435">
        <w:rPr>
          <w:rFonts w:ascii="Times New Roman" w:hAnsi="Times New Roman" w:cs="Times New Roman"/>
          <w:sz w:val="28"/>
          <w:szCs w:val="28"/>
        </w:rPr>
        <w:t>заседаниях Думы</w:t>
      </w:r>
      <w:r w:rsidR="00235C2D" w:rsidRPr="00235C2D">
        <w:rPr>
          <w:rFonts w:ascii="Times New Roman" w:hAnsi="Times New Roman" w:cs="Times New Roman"/>
          <w:sz w:val="28"/>
          <w:szCs w:val="28"/>
        </w:rPr>
        <w:t xml:space="preserve"> </w:t>
      </w:r>
      <w:r w:rsidR="00235C2D" w:rsidRPr="000D059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235C2D" w:rsidRPr="000D059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35C2D" w:rsidRPr="000D059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7B14E3" w:rsidRPr="00763435">
        <w:rPr>
          <w:rFonts w:ascii="Times New Roman" w:hAnsi="Times New Roman" w:cs="Times New Roman"/>
          <w:sz w:val="28"/>
          <w:szCs w:val="28"/>
        </w:rPr>
        <w:t>,</w:t>
      </w:r>
      <w:r w:rsidR="00527639"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="003B6994" w:rsidRPr="00763435">
        <w:rPr>
          <w:rFonts w:ascii="Times New Roman" w:hAnsi="Times New Roman" w:cs="Times New Roman"/>
          <w:sz w:val="28"/>
          <w:szCs w:val="28"/>
        </w:rPr>
        <w:t>на принятых решениях я останавливаться не буду.</w:t>
      </w:r>
      <w:r w:rsidR="009C7FE5" w:rsidRPr="009C7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FE5" w:rsidRPr="00763435" w:rsidRDefault="009C7FE5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имал</w:t>
      </w:r>
      <w:r w:rsidRPr="00763435">
        <w:rPr>
          <w:rFonts w:ascii="Times New Roman" w:hAnsi="Times New Roman" w:cs="Times New Roman"/>
          <w:sz w:val="28"/>
          <w:szCs w:val="28"/>
        </w:rPr>
        <w:t xml:space="preserve"> участие в организации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Pr="00763435">
        <w:rPr>
          <w:rFonts w:ascii="Times New Roman" w:hAnsi="Times New Roman" w:cs="Times New Roman"/>
          <w:sz w:val="28"/>
          <w:szCs w:val="28"/>
        </w:rPr>
        <w:t>благотворительн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71AEF">
        <w:rPr>
          <w:rFonts w:ascii="Times New Roman" w:hAnsi="Times New Roman" w:cs="Times New Roman"/>
          <w:sz w:val="28"/>
          <w:szCs w:val="28"/>
        </w:rPr>
        <w:t xml:space="preserve"> концертов</w:t>
      </w:r>
      <w:r w:rsidRPr="00763435">
        <w:rPr>
          <w:rFonts w:ascii="Times New Roman" w:hAnsi="Times New Roman" w:cs="Times New Roman"/>
          <w:sz w:val="28"/>
          <w:szCs w:val="28"/>
        </w:rPr>
        <w:t xml:space="preserve"> «Святость материнства» в ходе,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3435">
        <w:rPr>
          <w:rFonts w:ascii="Times New Roman" w:hAnsi="Times New Roman" w:cs="Times New Roman"/>
          <w:sz w:val="28"/>
          <w:szCs w:val="28"/>
        </w:rPr>
        <w:t xml:space="preserve"> были собраны денежные средства для больных детей </w:t>
      </w:r>
      <w:proofErr w:type="spellStart"/>
      <w:r w:rsidRPr="007634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35C2D" w:rsidRPr="00235C2D">
        <w:rPr>
          <w:rFonts w:ascii="Times New Roman" w:hAnsi="Times New Roman" w:cs="Times New Roman"/>
          <w:sz w:val="28"/>
          <w:szCs w:val="28"/>
        </w:rPr>
        <w:t>.</w:t>
      </w:r>
      <w:r w:rsidRPr="00763435">
        <w:rPr>
          <w:rFonts w:ascii="Times New Roman" w:hAnsi="Times New Roman" w:cs="Times New Roman"/>
          <w:sz w:val="28"/>
          <w:szCs w:val="28"/>
        </w:rPr>
        <w:t xml:space="preserve"> Свободный</w:t>
      </w:r>
      <w:r>
        <w:rPr>
          <w:rFonts w:ascii="Times New Roman" w:hAnsi="Times New Roman" w:cs="Times New Roman"/>
          <w:sz w:val="28"/>
          <w:szCs w:val="28"/>
        </w:rPr>
        <w:t xml:space="preserve"> и Виктории Салиховой</w:t>
      </w:r>
      <w:r w:rsidRPr="00763435">
        <w:rPr>
          <w:rFonts w:ascii="Times New Roman" w:hAnsi="Times New Roman" w:cs="Times New Roman"/>
          <w:sz w:val="28"/>
          <w:szCs w:val="28"/>
        </w:rPr>
        <w:t>.</w:t>
      </w:r>
    </w:p>
    <w:p w:rsidR="009C7FE5" w:rsidRPr="00763435" w:rsidRDefault="009C7FE5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имал</w:t>
      </w:r>
      <w:r w:rsidRPr="00763435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763435">
        <w:rPr>
          <w:rFonts w:ascii="Times New Roman" w:hAnsi="Times New Roman" w:cs="Times New Roman"/>
          <w:sz w:val="28"/>
          <w:szCs w:val="28"/>
        </w:rPr>
        <w:t xml:space="preserve"> в рамках проекта Свердловского регионального объединения «Депутатская вертикаль».</w:t>
      </w:r>
    </w:p>
    <w:p w:rsidR="009C7FE5" w:rsidRPr="00763435" w:rsidRDefault="009C7FE5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 xml:space="preserve">Неоднократно принимал участие в публичных слушаниях по внесению изменений в Устав </w:t>
      </w:r>
      <w:r w:rsidR="00235C2D" w:rsidRPr="000D059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235C2D" w:rsidRPr="000D059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35C2D" w:rsidRPr="000D059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3435">
        <w:rPr>
          <w:rFonts w:ascii="Times New Roman" w:hAnsi="Times New Roman" w:cs="Times New Roman"/>
          <w:sz w:val="28"/>
          <w:szCs w:val="28"/>
        </w:rPr>
        <w:t>.</w:t>
      </w:r>
    </w:p>
    <w:p w:rsidR="009C7FE5" w:rsidRDefault="009C7FE5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 xml:space="preserve">В </w:t>
      </w:r>
      <w:r w:rsidR="00F40401" w:rsidRPr="00763435">
        <w:rPr>
          <w:rFonts w:ascii="Times New Roman" w:hAnsi="Times New Roman" w:cs="Times New Roman"/>
          <w:sz w:val="28"/>
          <w:szCs w:val="28"/>
        </w:rPr>
        <w:t xml:space="preserve">составе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принимал участие в работах по модернизации </w:t>
      </w:r>
      <w:r w:rsidR="00C7193F" w:rsidRPr="00763435">
        <w:rPr>
          <w:rFonts w:ascii="Times New Roman" w:hAnsi="Times New Roman" w:cs="Times New Roman"/>
          <w:sz w:val="28"/>
          <w:szCs w:val="28"/>
        </w:rPr>
        <w:t>котельн</w:t>
      </w:r>
      <w:r w:rsidR="00571AEF">
        <w:rPr>
          <w:rFonts w:ascii="Times New Roman" w:hAnsi="Times New Roman" w:cs="Times New Roman"/>
          <w:sz w:val="28"/>
          <w:szCs w:val="28"/>
        </w:rPr>
        <w:t>ой</w:t>
      </w:r>
      <w:r w:rsidR="00C7193F" w:rsidRPr="00763435">
        <w:rPr>
          <w:rFonts w:ascii="Times New Roman" w:hAnsi="Times New Roman" w:cs="Times New Roman"/>
          <w:sz w:val="28"/>
          <w:szCs w:val="28"/>
        </w:rPr>
        <w:t xml:space="preserve"> №88,89</w:t>
      </w:r>
      <w:r w:rsidR="00F40401" w:rsidRPr="00763435">
        <w:rPr>
          <w:rFonts w:ascii="Times New Roman" w:hAnsi="Times New Roman" w:cs="Times New Roman"/>
          <w:sz w:val="28"/>
          <w:szCs w:val="28"/>
        </w:rPr>
        <w:t xml:space="preserve"> МУП ЖКХ «Кедр»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994" w:rsidRDefault="009C7FE5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проведении</w:t>
      </w:r>
      <w:r w:rsidR="006557AB" w:rsidRPr="00763435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557AB" w:rsidRPr="00763435">
        <w:rPr>
          <w:rFonts w:ascii="Times New Roman" w:hAnsi="Times New Roman" w:cs="Times New Roman"/>
          <w:sz w:val="28"/>
          <w:szCs w:val="28"/>
        </w:rPr>
        <w:t xml:space="preserve"> с командованием 42-ой </w:t>
      </w:r>
      <w:proofErr w:type="spellStart"/>
      <w:r w:rsidR="006557AB" w:rsidRPr="00763435">
        <w:rPr>
          <w:rFonts w:ascii="Times New Roman" w:hAnsi="Times New Roman" w:cs="Times New Roman"/>
          <w:sz w:val="28"/>
          <w:szCs w:val="28"/>
        </w:rPr>
        <w:t>Тагильской</w:t>
      </w:r>
      <w:proofErr w:type="spellEnd"/>
      <w:r w:rsidR="006557AB" w:rsidRPr="00763435">
        <w:rPr>
          <w:rFonts w:ascii="Times New Roman" w:hAnsi="Times New Roman" w:cs="Times New Roman"/>
          <w:sz w:val="28"/>
          <w:szCs w:val="28"/>
        </w:rPr>
        <w:t xml:space="preserve"> ракетной дивизии </w:t>
      </w:r>
      <w:r>
        <w:rPr>
          <w:rFonts w:ascii="Times New Roman" w:hAnsi="Times New Roman" w:cs="Times New Roman"/>
          <w:sz w:val="28"/>
          <w:szCs w:val="28"/>
        </w:rPr>
        <w:t>по различным вопросам</w:t>
      </w:r>
      <w:r w:rsidR="006557AB" w:rsidRPr="00763435">
        <w:rPr>
          <w:rFonts w:ascii="Times New Roman" w:hAnsi="Times New Roman" w:cs="Times New Roman"/>
          <w:sz w:val="28"/>
          <w:szCs w:val="28"/>
        </w:rPr>
        <w:t>.</w:t>
      </w:r>
    </w:p>
    <w:p w:rsidR="00571AEF" w:rsidRPr="00763435" w:rsidRDefault="00571AEF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</w:t>
      </w:r>
      <w:r w:rsidR="00C15D8E">
        <w:rPr>
          <w:rFonts w:ascii="Times New Roman" w:hAnsi="Times New Roman" w:cs="Times New Roman"/>
          <w:sz w:val="28"/>
          <w:szCs w:val="28"/>
        </w:rPr>
        <w:t xml:space="preserve">естно с главой администрации </w:t>
      </w:r>
      <w:proofErr w:type="spellStart"/>
      <w:r w:rsidR="00235C2D">
        <w:rPr>
          <w:rFonts w:ascii="Times New Roman" w:hAnsi="Times New Roman" w:cs="Times New Roman"/>
          <w:sz w:val="28"/>
          <w:szCs w:val="28"/>
        </w:rPr>
        <w:t>д</w:t>
      </w:r>
      <w:r w:rsidR="00C15D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Северная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ремонте дороги на ж/д ст.</w:t>
      </w:r>
      <w:r w:rsidR="0023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Ива, что позволит разгрузить от транспорта тротуар до станции, по которому ходят жители </w:t>
      </w:r>
      <w:r w:rsidR="00235C2D" w:rsidRPr="000D059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235C2D" w:rsidRPr="000D059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35C2D" w:rsidRPr="000D059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535" w:rsidRPr="00763435" w:rsidRDefault="00381411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 xml:space="preserve">Кроме участия в заседаниях Думы </w:t>
      </w:r>
      <w:r w:rsidR="00235C2D" w:rsidRPr="000D059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235C2D" w:rsidRPr="000D059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35C2D" w:rsidRPr="000D0595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Pr="00763435">
        <w:rPr>
          <w:rFonts w:ascii="Times New Roman" w:hAnsi="Times New Roman" w:cs="Times New Roman"/>
          <w:sz w:val="28"/>
          <w:szCs w:val="28"/>
        </w:rPr>
        <w:t xml:space="preserve">и </w:t>
      </w:r>
      <w:r w:rsidR="00805535" w:rsidRPr="00763435">
        <w:rPr>
          <w:rFonts w:ascii="Times New Roman" w:hAnsi="Times New Roman" w:cs="Times New Roman"/>
          <w:sz w:val="28"/>
          <w:szCs w:val="28"/>
        </w:rPr>
        <w:t>работы</w:t>
      </w:r>
      <w:r w:rsidRPr="0076343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C7FE5">
        <w:rPr>
          <w:rFonts w:ascii="Times New Roman" w:hAnsi="Times New Roman" w:cs="Times New Roman"/>
          <w:sz w:val="28"/>
          <w:szCs w:val="28"/>
        </w:rPr>
        <w:t>й</w:t>
      </w:r>
      <w:r w:rsidRPr="00763435">
        <w:rPr>
          <w:rFonts w:ascii="Times New Roman" w:hAnsi="Times New Roman" w:cs="Times New Roman"/>
          <w:sz w:val="28"/>
          <w:szCs w:val="28"/>
        </w:rPr>
        <w:t xml:space="preserve"> я ве</w:t>
      </w:r>
      <w:r w:rsidR="00805535" w:rsidRPr="00763435">
        <w:rPr>
          <w:rFonts w:ascii="Times New Roman" w:hAnsi="Times New Roman" w:cs="Times New Roman"/>
          <w:sz w:val="28"/>
          <w:szCs w:val="28"/>
        </w:rPr>
        <w:t>ду</w:t>
      </w:r>
      <w:r w:rsidRPr="00763435">
        <w:rPr>
          <w:rFonts w:ascii="Times New Roman" w:hAnsi="Times New Roman" w:cs="Times New Roman"/>
          <w:sz w:val="28"/>
          <w:szCs w:val="28"/>
        </w:rPr>
        <w:t xml:space="preserve"> работу непосредственно с </w:t>
      </w:r>
      <w:r w:rsidR="00805535" w:rsidRPr="00763435">
        <w:rPr>
          <w:rFonts w:ascii="Times New Roman" w:hAnsi="Times New Roman" w:cs="Times New Roman"/>
          <w:sz w:val="28"/>
          <w:szCs w:val="28"/>
        </w:rPr>
        <w:t xml:space="preserve">жителями </w:t>
      </w:r>
      <w:r w:rsidR="00235C2D" w:rsidRPr="000D0595">
        <w:rPr>
          <w:rFonts w:ascii="Times New Roman" w:hAnsi="Times New Roman" w:cs="Times New Roman"/>
          <w:sz w:val="28"/>
          <w:szCs w:val="28"/>
        </w:rPr>
        <w:t xml:space="preserve">городского округа ЗАТО </w:t>
      </w:r>
      <w:r w:rsidR="00235C2D" w:rsidRPr="000D0595">
        <w:rPr>
          <w:rFonts w:ascii="Times New Roman" w:hAnsi="Times New Roman" w:cs="Times New Roman"/>
          <w:sz w:val="28"/>
          <w:szCs w:val="28"/>
        </w:rPr>
        <w:lastRenderedPageBreak/>
        <w:t>Свободный</w:t>
      </w:r>
      <w:r w:rsidRPr="00763435">
        <w:rPr>
          <w:rFonts w:ascii="Times New Roman" w:hAnsi="Times New Roman" w:cs="Times New Roman"/>
          <w:sz w:val="28"/>
          <w:szCs w:val="28"/>
        </w:rPr>
        <w:t>.</w:t>
      </w:r>
      <w:r w:rsidR="00C15D8E">
        <w:rPr>
          <w:rFonts w:ascii="Times New Roman" w:hAnsi="Times New Roman" w:cs="Times New Roman"/>
          <w:sz w:val="28"/>
          <w:szCs w:val="28"/>
        </w:rPr>
        <w:t xml:space="preserve"> Обращения: от коммунальных проблем до оказания правовой поддержки решались положительно и оперативно.</w:t>
      </w:r>
    </w:p>
    <w:p w:rsidR="00381411" w:rsidRPr="00763435" w:rsidRDefault="00E46A57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 xml:space="preserve">Также доводил и </w:t>
      </w:r>
      <w:r w:rsidR="00381411" w:rsidRPr="00763435">
        <w:rPr>
          <w:rFonts w:ascii="Times New Roman" w:hAnsi="Times New Roman" w:cs="Times New Roman"/>
          <w:sz w:val="28"/>
          <w:szCs w:val="28"/>
        </w:rPr>
        <w:t>разъясн</w:t>
      </w:r>
      <w:r w:rsidRPr="00763435">
        <w:rPr>
          <w:rFonts w:ascii="Times New Roman" w:hAnsi="Times New Roman" w:cs="Times New Roman"/>
          <w:sz w:val="28"/>
          <w:szCs w:val="28"/>
        </w:rPr>
        <w:t>ял жителям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763435">
        <w:rPr>
          <w:rFonts w:ascii="Times New Roman" w:hAnsi="Times New Roman" w:cs="Times New Roman"/>
          <w:sz w:val="28"/>
          <w:szCs w:val="28"/>
        </w:rPr>
        <w:t>я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в федеральные, региональные и муниципальные нормативные правовые акты, планируемы</w:t>
      </w:r>
      <w:r w:rsidRPr="00763435">
        <w:rPr>
          <w:rFonts w:ascii="Times New Roman" w:hAnsi="Times New Roman" w:cs="Times New Roman"/>
          <w:sz w:val="28"/>
          <w:szCs w:val="28"/>
        </w:rPr>
        <w:t>е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Pr="00763435">
        <w:rPr>
          <w:rFonts w:ascii="Times New Roman" w:hAnsi="Times New Roman" w:cs="Times New Roman"/>
          <w:sz w:val="28"/>
          <w:szCs w:val="28"/>
        </w:rPr>
        <w:t>вопросы</w:t>
      </w:r>
      <w:r w:rsidR="00235C2D">
        <w:rPr>
          <w:rFonts w:ascii="Times New Roman" w:hAnsi="Times New Roman" w:cs="Times New Roman"/>
          <w:sz w:val="28"/>
          <w:szCs w:val="28"/>
        </w:rPr>
        <w:t xml:space="preserve"> и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35C2D">
        <w:rPr>
          <w:rFonts w:ascii="Times New Roman" w:hAnsi="Times New Roman" w:cs="Times New Roman"/>
          <w:sz w:val="28"/>
          <w:szCs w:val="28"/>
        </w:rPr>
        <w:t xml:space="preserve">Думы </w:t>
      </w:r>
      <w:r w:rsidR="00235C2D" w:rsidRPr="000D059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235C2D" w:rsidRPr="000D059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35C2D" w:rsidRPr="000D059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381411" w:rsidRPr="00763435">
        <w:rPr>
          <w:rFonts w:ascii="Times New Roman" w:hAnsi="Times New Roman" w:cs="Times New Roman"/>
          <w:sz w:val="28"/>
          <w:szCs w:val="28"/>
        </w:rPr>
        <w:t>.</w:t>
      </w:r>
    </w:p>
    <w:p w:rsidR="00381411" w:rsidRDefault="00C15D8E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надеюсь, что моя активная жизненная позиция принесла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пользу городскому округу и жителям, а также на дальнейшую плодотворную работу на общее благо!</w:t>
      </w:r>
    </w:p>
    <w:p w:rsidR="00C15D8E" w:rsidRDefault="00C15D8E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2D" w:rsidRPr="00763435" w:rsidRDefault="00235C2D" w:rsidP="0023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2D" w:rsidRDefault="00381411" w:rsidP="0023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 w:rsidR="00235C2D" w:rsidRPr="000D059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81411" w:rsidRPr="00763435" w:rsidRDefault="00235C2D" w:rsidP="0023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95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E130E" w:rsidRPr="00763435">
        <w:rPr>
          <w:rFonts w:ascii="Times New Roman" w:hAnsi="Times New Roman" w:cs="Times New Roman"/>
          <w:sz w:val="28"/>
          <w:szCs w:val="28"/>
        </w:rPr>
        <w:t>_____________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="000E130E" w:rsidRPr="00763435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30E" w:rsidRPr="00763435">
        <w:rPr>
          <w:rFonts w:ascii="Times New Roman" w:hAnsi="Times New Roman" w:cs="Times New Roman"/>
          <w:sz w:val="28"/>
          <w:szCs w:val="28"/>
        </w:rPr>
        <w:t>Викторов</w:t>
      </w:r>
    </w:p>
    <w:sectPr w:rsidR="00381411" w:rsidRPr="00763435" w:rsidSect="00235C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78"/>
    <w:rsid w:val="00000E13"/>
    <w:rsid w:val="00041741"/>
    <w:rsid w:val="00072FB8"/>
    <w:rsid w:val="00073B44"/>
    <w:rsid w:val="00082D82"/>
    <w:rsid w:val="00095D5B"/>
    <w:rsid w:val="000D0595"/>
    <w:rsid w:val="000E130E"/>
    <w:rsid w:val="001447EA"/>
    <w:rsid w:val="00153490"/>
    <w:rsid w:val="001834C1"/>
    <w:rsid w:val="00187485"/>
    <w:rsid w:val="001A442D"/>
    <w:rsid w:val="00235C2D"/>
    <w:rsid w:val="00243E84"/>
    <w:rsid w:val="002650B9"/>
    <w:rsid w:val="00290D88"/>
    <w:rsid w:val="00295652"/>
    <w:rsid w:val="002A2CEF"/>
    <w:rsid w:val="002C2FDA"/>
    <w:rsid w:val="002E59FA"/>
    <w:rsid w:val="00341299"/>
    <w:rsid w:val="0035447D"/>
    <w:rsid w:val="00381411"/>
    <w:rsid w:val="00386ABC"/>
    <w:rsid w:val="003B6994"/>
    <w:rsid w:val="0045559A"/>
    <w:rsid w:val="004E203E"/>
    <w:rsid w:val="004F1DCB"/>
    <w:rsid w:val="005228FF"/>
    <w:rsid w:val="00527639"/>
    <w:rsid w:val="005516E5"/>
    <w:rsid w:val="0055219C"/>
    <w:rsid w:val="00571AEF"/>
    <w:rsid w:val="00587C67"/>
    <w:rsid w:val="00587F37"/>
    <w:rsid w:val="005E754B"/>
    <w:rsid w:val="0064385B"/>
    <w:rsid w:val="006552DD"/>
    <w:rsid w:val="006557AB"/>
    <w:rsid w:val="00701F65"/>
    <w:rsid w:val="00763435"/>
    <w:rsid w:val="007755B9"/>
    <w:rsid w:val="007B14E3"/>
    <w:rsid w:val="007B3749"/>
    <w:rsid w:val="00805535"/>
    <w:rsid w:val="0080643A"/>
    <w:rsid w:val="008E7811"/>
    <w:rsid w:val="008F3444"/>
    <w:rsid w:val="00954D08"/>
    <w:rsid w:val="009554F5"/>
    <w:rsid w:val="009C7FE5"/>
    <w:rsid w:val="00A048F2"/>
    <w:rsid w:val="00A4154C"/>
    <w:rsid w:val="00AA6557"/>
    <w:rsid w:val="00AC3370"/>
    <w:rsid w:val="00AE0E7B"/>
    <w:rsid w:val="00B35126"/>
    <w:rsid w:val="00B552F4"/>
    <w:rsid w:val="00B70E78"/>
    <w:rsid w:val="00B90365"/>
    <w:rsid w:val="00BC56DA"/>
    <w:rsid w:val="00C15D8E"/>
    <w:rsid w:val="00C7193F"/>
    <w:rsid w:val="00CC0EBD"/>
    <w:rsid w:val="00CC63B9"/>
    <w:rsid w:val="00CE1315"/>
    <w:rsid w:val="00D04555"/>
    <w:rsid w:val="00DB1FA7"/>
    <w:rsid w:val="00E46A57"/>
    <w:rsid w:val="00F13C86"/>
    <w:rsid w:val="00F40401"/>
    <w:rsid w:val="00F447A9"/>
    <w:rsid w:val="00F66A31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62AB4"/>
  <w15:docId w15:val="{94FDE65B-AB0A-447D-8E97-F12B3823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55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4555"/>
    <w:rPr>
      <w:rFonts w:ascii="Arial" w:hAnsi="Arial" w:cs="Arial"/>
      <w:lang w:val="ru-RU" w:eastAsia="ru-RU" w:bidi="ar-SA"/>
    </w:rPr>
  </w:style>
  <w:style w:type="paragraph" w:customStyle="1" w:styleId="a3">
    <w:name w:val="Знак Знак"/>
    <w:basedOn w:val="a"/>
    <w:rsid w:val="005276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9;&#1052;&#1040;\&#1047;&#1040;&#1055;&#1056;&#1054;&#1057;&#1067;\&#1054;&#1090;&#1095;&#1105;&#1090;%20&#1076;&#1077;&#1087;&#1091;&#1090;&#1072;&#1090;&#1072;%20&#1042;&#1080;&#1082;&#1090;&#1086;&#1088;&#1086;&#1074;&#1072;%20&#1079;&#1072;%202018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Отчёт депутата Викторова за 2018.doc.dot</Template>
  <TotalTime>16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</cp:lastModifiedBy>
  <cp:revision>3</cp:revision>
  <cp:lastPrinted>2019-03-26T05:18:00Z</cp:lastPrinted>
  <dcterms:created xsi:type="dcterms:W3CDTF">2021-06-24T08:38:00Z</dcterms:created>
  <dcterms:modified xsi:type="dcterms:W3CDTF">2021-06-24T09:41:00Z</dcterms:modified>
</cp:coreProperties>
</file>